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79" w:rsidRPr="008F4ED6" w:rsidRDefault="00830579" w:rsidP="003047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i/>
          <w:sz w:val="24"/>
          <w:szCs w:val="24"/>
          <w:u w:val="single"/>
        </w:rPr>
      </w:pPr>
      <w:r w:rsidRPr="008F4ED6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7216" behindDoc="0" locked="0" layoutInCell="1" allowOverlap="1" wp14:anchorId="7F76B196" wp14:editId="0787CE38">
            <wp:simplePos x="0" y="0"/>
            <wp:positionH relativeFrom="column">
              <wp:posOffset>-379730</wp:posOffset>
            </wp:positionH>
            <wp:positionV relativeFrom="paragraph">
              <wp:posOffset>-14605</wp:posOffset>
            </wp:positionV>
            <wp:extent cx="1105535" cy="1464310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579" w:rsidRPr="008F4ED6" w:rsidRDefault="00433792" w:rsidP="007770BB">
      <w:pPr>
        <w:autoSpaceDE w:val="0"/>
        <w:autoSpaceDN w:val="0"/>
        <w:adjustRightInd w:val="0"/>
        <w:spacing w:after="0" w:line="240" w:lineRule="auto"/>
        <w:ind w:left="-426" w:right="-284"/>
        <w:jc w:val="right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Versie </w:t>
      </w:r>
      <w:r w:rsidR="00D4139A">
        <w:rPr>
          <w:rFonts w:cstheme="minorHAnsi"/>
          <w:b/>
          <w:i/>
          <w:sz w:val="24"/>
          <w:szCs w:val="24"/>
          <w:u w:val="single"/>
        </w:rPr>
        <w:t>1.</w:t>
      </w:r>
      <w:r w:rsidR="00D218C6">
        <w:rPr>
          <w:rFonts w:cstheme="minorHAnsi"/>
          <w:b/>
          <w:i/>
          <w:sz w:val="24"/>
          <w:szCs w:val="24"/>
          <w:u w:val="single"/>
        </w:rPr>
        <w:t>4</w:t>
      </w:r>
      <w:r w:rsidR="00D4139A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="00D4139A">
        <w:rPr>
          <w:rFonts w:cstheme="minorHAnsi"/>
          <w:b/>
          <w:i/>
          <w:sz w:val="24"/>
          <w:szCs w:val="24"/>
          <w:u w:val="single"/>
        </w:rPr>
        <w:t>dd</w:t>
      </w:r>
      <w:proofErr w:type="spellEnd"/>
      <w:r w:rsidR="00D4139A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D218C6">
        <w:rPr>
          <w:rFonts w:cstheme="minorHAnsi"/>
          <w:b/>
          <w:i/>
          <w:sz w:val="24"/>
          <w:szCs w:val="24"/>
          <w:u w:val="single"/>
        </w:rPr>
        <w:t>2307</w:t>
      </w:r>
      <w:r w:rsidR="00D4139A">
        <w:rPr>
          <w:rFonts w:cstheme="minorHAnsi"/>
          <w:b/>
          <w:i/>
          <w:sz w:val="24"/>
          <w:szCs w:val="24"/>
          <w:u w:val="single"/>
        </w:rPr>
        <w:t>2</w:t>
      </w:r>
      <w:r w:rsidR="00ED2869">
        <w:rPr>
          <w:rFonts w:cstheme="minorHAnsi"/>
          <w:b/>
          <w:i/>
          <w:sz w:val="24"/>
          <w:szCs w:val="24"/>
          <w:u w:val="single"/>
        </w:rPr>
        <w:t>0</w:t>
      </w:r>
      <w:r w:rsidR="00D4139A">
        <w:rPr>
          <w:rFonts w:cstheme="minorHAnsi"/>
          <w:b/>
          <w:i/>
          <w:sz w:val="24"/>
          <w:szCs w:val="24"/>
          <w:u w:val="single"/>
        </w:rPr>
        <w:t>18</w:t>
      </w:r>
    </w:p>
    <w:p w:rsidR="00830579" w:rsidRPr="008F4ED6" w:rsidRDefault="00830579" w:rsidP="003047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i/>
          <w:sz w:val="32"/>
          <w:szCs w:val="32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i/>
          <w:sz w:val="32"/>
          <w:szCs w:val="32"/>
          <w:u w:val="single"/>
        </w:rPr>
      </w:pPr>
    </w:p>
    <w:p w:rsidR="00C9225C" w:rsidRDefault="00C9225C" w:rsidP="003047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i/>
          <w:sz w:val="32"/>
          <w:szCs w:val="32"/>
          <w:u w:val="single"/>
        </w:rPr>
      </w:pPr>
    </w:p>
    <w:p w:rsidR="008A0679" w:rsidRDefault="008A0679" w:rsidP="003047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i/>
          <w:sz w:val="36"/>
          <w:szCs w:val="32"/>
          <w:u w:val="single"/>
        </w:rPr>
      </w:pPr>
    </w:p>
    <w:p w:rsidR="008A0679" w:rsidRDefault="008A0679" w:rsidP="003047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i/>
          <w:sz w:val="36"/>
          <w:szCs w:val="32"/>
          <w:u w:val="single"/>
        </w:rPr>
      </w:pPr>
    </w:p>
    <w:p w:rsidR="00304757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i/>
          <w:sz w:val="36"/>
          <w:szCs w:val="32"/>
          <w:u w:val="single"/>
        </w:rPr>
      </w:pPr>
      <w:r w:rsidRPr="00C9225C">
        <w:rPr>
          <w:rFonts w:cstheme="minorHAnsi"/>
          <w:b/>
          <w:i/>
          <w:sz w:val="36"/>
          <w:szCs w:val="32"/>
          <w:u w:val="single"/>
        </w:rPr>
        <w:t xml:space="preserve">HUISHOUDELIJK REGLEMENT AUTOHOBBYCLUB MB </w:t>
      </w:r>
      <w:proofErr w:type="spellStart"/>
      <w:r w:rsidRPr="00C9225C">
        <w:rPr>
          <w:rFonts w:cstheme="minorHAnsi"/>
          <w:b/>
          <w:i/>
          <w:sz w:val="36"/>
          <w:szCs w:val="32"/>
          <w:u w:val="single"/>
        </w:rPr>
        <w:t>Parera</w:t>
      </w:r>
      <w:proofErr w:type="spellEnd"/>
    </w:p>
    <w:p w:rsidR="007770BB" w:rsidRPr="00C9225C" w:rsidRDefault="007770BB" w:rsidP="003047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cstheme="minorHAnsi"/>
          <w:b/>
          <w:i/>
          <w:sz w:val="36"/>
          <w:szCs w:val="32"/>
          <w:u w:val="single"/>
        </w:rPr>
      </w:pPr>
      <w:r>
        <w:rPr>
          <w:rFonts w:cstheme="minorHAnsi"/>
          <w:b/>
          <w:i/>
          <w:sz w:val="36"/>
          <w:szCs w:val="32"/>
          <w:u w:val="single"/>
        </w:rPr>
        <w:t>Onderdeel van Marine Sport Vereniging Curacao</w:t>
      </w: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C9225C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56387A" wp14:editId="36C19CDA">
                <wp:simplePos x="0" y="0"/>
                <wp:positionH relativeFrom="column">
                  <wp:posOffset>928370</wp:posOffset>
                </wp:positionH>
                <wp:positionV relativeFrom="paragraph">
                  <wp:posOffset>92075</wp:posOffset>
                </wp:positionV>
                <wp:extent cx="4019550" cy="2490470"/>
                <wp:effectExtent l="0" t="0" r="0" b="508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2490470"/>
                          <a:chOff x="0" y="0"/>
                          <a:chExt cx="4019550" cy="2490787"/>
                        </a:xfrm>
                      </wpg:grpSpPr>
                      <wpg:grpSp>
                        <wpg:cNvPr id="8" name="Groep 8"/>
                        <wpg:cNvGrpSpPr/>
                        <wpg:grpSpPr>
                          <a:xfrm>
                            <a:off x="0" y="0"/>
                            <a:ext cx="4019550" cy="2490787"/>
                            <a:chOff x="0" y="0"/>
                            <a:chExt cx="4019550" cy="2490787"/>
                          </a:xfrm>
                        </wpg:grpSpPr>
                        <pic:pic xmlns:pic="http://schemas.openxmlformats.org/drawingml/2006/picture">
                          <pic:nvPicPr>
                            <pic:cNvPr id="3" name="Afbeelding 3" descr="O:\logo_16719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9550" cy="24907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chthoek 4"/>
                          <wps:cNvSpPr/>
                          <wps:spPr>
                            <a:xfrm>
                              <a:off x="1490663" y="266700"/>
                              <a:ext cx="1105506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Afbeelding 9" descr="O:\Curacao-400x270px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300" y="26670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74F354" id="Groep 12" o:spid="_x0000_s1026" style="position:absolute;margin-left:73.1pt;margin-top:7.25pt;width:316.5pt;height:196.1pt;z-index:251661312" coordsize="40195,24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">
                <v:group id="Groep 8" o:spid="_x0000_s1027" style="position:absolute;width:40195;height:24907" coordsize="40195,2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3" o:spid="_x0000_s1028" type="#_x0000_t75" style="position:absolute;width:40195;height:2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">
                    <v:imagedata r:id="rId10" o:title="logo_167198"/>
                    <v:path arrowok="t"/>
                  </v:shape>
                  <v:rect id="Rechthoek 4" o:spid="_x0000_s1029" style="position:absolute;left:14906;top:2667;width:11055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    </v:group>
                <v:shape id="Afbeelding 9" o:spid="_x0000_s1030" type="#_x0000_t75" style="position:absolute;left:16383;top:2667;width:5524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">
                  <v:imagedata r:id="rId11" o:title="Curacao-400x270px"/>
                  <v:path arrowok="t"/>
                </v:shape>
              </v:group>
            </w:pict>
          </mc:Fallback>
        </mc:AlternateContent>
      </w: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C9225C" w:rsidRDefault="00C9225C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1C3719" w:rsidRDefault="001C3719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1C3719" w:rsidRDefault="001C3719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  <w:r w:rsidRPr="008F4ED6">
        <w:rPr>
          <w:rFonts w:cstheme="minorHAnsi"/>
          <w:b/>
          <w:sz w:val="24"/>
          <w:szCs w:val="24"/>
          <w:u w:val="single"/>
        </w:rPr>
        <w:t>1. Doelstelling</w:t>
      </w: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De leden van de autohobbyclub in staat te stellen om, buiten scheepstijd, werkzaamheden aan hun motorvoertuigen te verrichten, met gebruikmaking van de faciliteiten die de autohobbyclub biedt.</w:t>
      </w: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  <w:r w:rsidRPr="008F4ED6">
        <w:rPr>
          <w:rFonts w:cstheme="minorHAnsi"/>
          <w:b/>
          <w:sz w:val="24"/>
          <w:szCs w:val="24"/>
          <w:u w:val="single"/>
        </w:rPr>
        <w:t xml:space="preserve">2. </w:t>
      </w:r>
      <w:proofErr w:type="spellStart"/>
      <w:r w:rsidRPr="008F4ED6">
        <w:rPr>
          <w:rFonts w:cstheme="minorHAnsi"/>
          <w:b/>
          <w:sz w:val="24"/>
          <w:szCs w:val="24"/>
          <w:u w:val="single"/>
        </w:rPr>
        <w:t>Openinstiiden</w:t>
      </w:r>
      <w:proofErr w:type="spellEnd"/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De openingstijden van de autohobbyclub zijn:</w:t>
      </w:r>
      <w:r w:rsidR="00AC1E52">
        <w:rPr>
          <w:rFonts w:cstheme="minorHAnsi"/>
          <w:sz w:val="24"/>
          <w:szCs w:val="24"/>
        </w:rPr>
        <w:t xml:space="preserve"> </w:t>
      </w:r>
    </w:p>
    <w:p w:rsidR="00304757" w:rsidRPr="008F4ED6" w:rsidRDefault="00AC1E52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="0071534E" w:rsidRPr="0071534E">
        <w:rPr>
          <w:rFonts w:cstheme="minorHAnsi"/>
          <w:sz w:val="24"/>
          <w:szCs w:val="24"/>
          <w:u w:val="single"/>
        </w:rPr>
        <w:t>Maandag</w:t>
      </w:r>
      <w:r w:rsidR="0071534E">
        <w:rPr>
          <w:rFonts w:cstheme="minorHAnsi"/>
          <w:sz w:val="24"/>
          <w:szCs w:val="24"/>
        </w:rPr>
        <w:t xml:space="preserve"> en </w:t>
      </w:r>
      <w:r w:rsidRPr="0071534E">
        <w:rPr>
          <w:rFonts w:cstheme="minorHAnsi"/>
          <w:sz w:val="24"/>
          <w:szCs w:val="24"/>
          <w:u w:val="single"/>
        </w:rPr>
        <w:t>Dins</w:t>
      </w:r>
      <w:r w:rsidR="00304757" w:rsidRPr="0071534E">
        <w:rPr>
          <w:rFonts w:cstheme="minorHAnsi"/>
          <w:sz w:val="24"/>
          <w:szCs w:val="24"/>
          <w:u w:val="single"/>
        </w:rPr>
        <w:t>dag</w:t>
      </w:r>
      <w:r w:rsidR="0071534E">
        <w:rPr>
          <w:rFonts w:cstheme="minorHAnsi"/>
          <w:sz w:val="24"/>
          <w:szCs w:val="24"/>
        </w:rPr>
        <w:t xml:space="preserve"> </w:t>
      </w:r>
      <w:r w:rsidR="007770BB" w:rsidRPr="000A16DE">
        <w:rPr>
          <w:rFonts w:cstheme="minorHAnsi"/>
          <w:sz w:val="24"/>
          <w:szCs w:val="24"/>
        </w:rPr>
        <w:t xml:space="preserve">op afspraak tussen </w:t>
      </w:r>
      <w:r w:rsidR="00304757" w:rsidRPr="000A16DE">
        <w:rPr>
          <w:rFonts w:cstheme="minorHAnsi"/>
          <w:b/>
          <w:sz w:val="24"/>
          <w:szCs w:val="24"/>
          <w:u w:val="single"/>
        </w:rPr>
        <w:t>15:00 - 19.00 uur.</w:t>
      </w: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• Zaterdag </w:t>
      </w:r>
      <w:r w:rsidR="007770BB">
        <w:rPr>
          <w:rFonts w:cstheme="minorHAnsi"/>
          <w:sz w:val="24"/>
          <w:szCs w:val="24"/>
        </w:rPr>
        <w:t>op afspraak tussen</w:t>
      </w:r>
      <w:r w:rsidRPr="008F4ED6">
        <w:rPr>
          <w:rFonts w:cstheme="minorHAnsi"/>
          <w:sz w:val="24"/>
          <w:szCs w:val="24"/>
        </w:rPr>
        <w:t xml:space="preserve"> </w:t>
      </w:r>
      <w:r w:rsidR="00CF7BAA">
        <w:rPr>
          <w:rFonts w:cstheme="minorHAnsi"/>
          <w:b/>
          <w:sz w:val="24"/>
          <w:szCs w:val="24"/>
          <w:u w:val="single"/>
        </w:rPr>
        <w:t>08:00 – 13:00</w:t>
      </w:r>
    </w:p>
    <w:p w:rsidR="007770BB" w:rsidRPr="008F4ED6" w:rsidRDefault="007770BB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</w:p>
    <w:p w:rsidR="00304757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De autohobbyclub is gevestigd in gebouw RIMA 1 Het telefoonnummer van de autohobbyclub is </w:t>
      </w:r>
    </w:p>
    <w:p w:rsidR="00A254FC" w:rsidRPr="007770BB" w:rsidRDefault="00A254FC" w:rsidP="00A254FC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  <w:lang w:val="en-US"/>
        </w:rPr>
      </w:pPr>
      <w:r w:rsidRPr="007770BB">
        <w:rPr>
          <w:rFonts w:cstheme="minorHAnsi"/>
          <w:sz w:val="24"/>
          <w:szCs w:val="24"/>
          <w:lang w:val="en-US"/>
        </w:rPr>
        <w:t xml:space="preserve">• </w:t>
      </w:r>
      <w:r w:rsidR="001C3719" w:rsidRPr="007770BB">
        <w:rPr>
          <w:rFonts w:cstheme="minorHAnsi"/>
          <w:sz w:val="24"/>
          <w:szCs w:val="24"/>
          <w:lang w:val="en-US"/>
        </w:rPr>
        <w:t xml:space="preserve">Chef garage </w:t>
      </w:r>
      <w:r w:rsidR="00CF7BAA" w:rsidRPr="00CF7BAA">
        <w:rPr>
          <w:rFonts w:cstheme="minorHAnsi"/>
          <w:sz w:val="24"/>
          <w:szCs w:val="24"/>
          <w:lang w:val="en-US"/>
        </w:rPr>
        <w:t>463-7331 / 668-2895 / 463-7332</w:t>
      </w:r>
    </w:p>
    <w:p w:rsidR="000C75DD" w:rsidRPr="007770BB" w:rsidRDefault="000C75DD" w:rsidP="000C75DD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  <w:lang w:val="en-US"/>
        </w:rPr>
      </w:pPr>
      <w:r w:rsidRPr="007770BB">
        <w:rPr>
          <w:rFonts w:cstheme="minorHAnsi"/>
          <w:sz w:val="24"/>
          <w:szCs w:val="24"/>
          <w:lang w:val="en-US"/>
        </w:rPr>
        <w:t xml:space="preserve">• </w:t>
      </w:r>
      <w:r w:rsidR="00433792">
        <w:rPr>
          <w:rFonts w:cstheme="minorHAnsi"/>
          <w:sz w:val="24"/>
          <w:szCs w:val="24"/>
          <w:lang w:val="en-US"/>
        </w:rPr>
        <w:t xml:space="preserve">MTOO / </w:t>
      </w:r>
      <w:proofErr w:type="spellStart"/>
      <w:r w:rsidR="00433792">
        <w:rPr>
          <w:rFonts w:cstheme="minorHAnsi"/>
          <w:sz w:val="24"/>
          <w:szCs w:val="24"/>
          <w:lang w:val="en-US"/>
        </w:rPr>
        <w:t>Commis</w:t>
      </w:r>
      <w:r w:rsidR="001C3719" w:rsidRPr="007770BB">
        <w:rPr>
          <w:rFonts w:cstheme="minorHAnsi"/>
          <w:sz w:val="24"/>
          <w:szCs w:val="24"/>
          <w:lang w:val="en-US"/>
        </w:rPr>
        <w:t>saris</w:t>
      </w:r>
      <w:proofErr w:type="spellEnd"/>
      <w:r w:rsidR="001C3719" w:rsidRPr="007770BB">
        <w:rPr>
          <w:rFonts w:cstheme="minorHAnsi"/>
          <w:sz w:val="24"/>
          <w:szCs w:val="24"/>
          <w:lang w:val="en-US"/>
        </w:rPr>
        <w:t xml:space="preserve"> </w:t>
      </w:r>
      <w:r w:rsidRPr="007770BB">
        <w:rPr>
          <w:rFonts w:cstheme="minorHAnsi"/>
          <w:sz w:val="24"/>
          <w:szCs w:val="24"/>
          <w:lang w:val="en-US"/>
        </w:rPr>
        <w:t>463-7326 of 685-3601</w:t>
      </w:r>
      <w:r w:rsidR="00433792">
        <w:rPr>
          <w:rFonts w:cstheme="minorHAnsi"/>
          <w:sz w:val="24"/>
          <w:szCs w:val="24"/>
          <w:lang w:val="en-US"/>
        </w:rPr>
        <w:t xml:space="preserve"> of 527-1857</w:t>
      </w:r>
    </w:p>
    <w:p w:rsidR="00304757" w:rsidRPr="007770BB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  <w:lang w:val="en-US"/>
        </w:rPr>
      </w:pP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  <w:r w:rsidRPr="008F4ED6">
        <w:rPr>
          <w:rFonts w:cstheme="minorHAnsi"/>
          <w:b/>
          <w:sz w:val="24"/>
          <w:szCs w:val="24"/>
          <w:u w:val="single"/>
        </w:rPr>
        <w:t>3. Lidmaatschap</w:t>
      </w: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Het lidmaatschap van de </w:t>
      </w:r>
      <w:r w:rsidR="007770BB">
        <w:rPr>
          <w:rFonts w:cstheme="minorHAnsi"/>
          <w:sz w:val="24"/>
          <w:szCs w:val="24"/>
        </w:rPr>
        <w:t>MSV-</w:t>
      </w:r>
      <w:r w:rsidRPr="008F4ED6">
        <w:rPr>
          <w:rFonts w:cstheme="minorHAnsi"/>
          <w:sz w:val="24"/>
          <w:szCs w:val="24"/>
        </w:rPr>
        <w:t>autohobbyclub staat open voor:</w:t>
      </w:r>
    </w:p>
    <w:p w:rsidR="00122A4F" w:rsidRPr="008F4ED6" w:rsidRDefault="00122A4F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</w:p>
    <w:p w:rsidR="00122A4F" w:rsidRPr="008F4ED6" w:rsidRDefault="00122A4F" w:rsidP="00122A4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right="-851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Actief dienende militairen, geplaatst op MB </w:t>
      </w:r>
      <w:proofErr w:type="spellStart"/>
      <w:r w:rsidRPr="008F4ED6">
        <w:rPr>
          <w:rFonts w:cstheme="minorHAnsi"/>
          <w:sz w:val="24"/>
          <w:szCs w:val="24"/>
        </w:rPr>
        <w:t>Parera</w:t>
      </w:r>
      <w:proofErr w:type="spellEnd"/>
      <w:r w:rsidRPr="008F4ED6">
        <w:rPr>
          <w:rFonts w:cstheme="minorHAnsi"/>
          <w:sz w:val="24"/>
          <w:szCs w:val="24"/>
        </w:rPr>
        <w:t xml:space="preserve"> of </w:t>
      </w:r>
      <w:proofErr w:type="spellStart"/>
      <w:r w:rsidRPr="008F4ED6">
        <w:rPr>
          <w:rFonts w:cstheme="minorHAnsi"/>
          <w:sz w:val="24"/>
          <w:szCs w:val="24"/>
        </w:rPr>
        <w:t>Suffisant</w:t>
      </w:r>
      <w:proofErr w:type="spellEnd"/>
      <w:r w:rsidRPr="008F4ED6">
        <w:rPr>
          <w:rFonts w:cstheme="minorHAnsi"/>
          <w:sz w:val="24"/>
          <w:szCs w:val="24"/>
        </w:rPr>
        <w:t xml:space="preserve"> (</w:t>
      </w:r>
      <w:proofErr w:type="spellStart"/>
      <w:r w:rsidRPr="008F4ED6">
        <w:rPr>
          <w:rFonts w:cstheme="minorHAnsi"/>
          <w:sz w:val="24"/>
          <w:szCs w:val="24"/>
        </w:rPr>
        <w:t>i.b.v</w:t>
      </w:r>
      <w:proofErr w:type="spellEnd"/>
      <w:r w:rsidRPr="008F4ED6">
        <w:rPr>
          <w:rFonts w:cstheme="minorHAnsi"/>
          <w:sz w:val="24"/>
          <w:szCs w:val="24"/>
        </w:rPr>
        <w:t xml:space="preserve"> parkeer vignet)</w:t>
      </w:r>
    </w:p>
    <w:p w:rsidR="00122A4F" w:rsidRPr="008F4ED6" w:rsidRDefault="00122A4F" w:rsidP="00122A4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Oud </w:t>
      </w:r>
      <w:r w:rsidR="00375BE8">
        <w:rPr>
          <w:rFonts w:cstheme="minorHAnsi"/>
          <w:sz w:val="24"/>
          <w:szCs w:val="24"/>
        </w:rPr>
        <w:t>militairen (FL0); (</w:t>
      </w:r>
      <w:proofErr w:type="spellStart"/>
      <w:r w:rsidR="00375BE8">
        <w:rPr>
          <w:rFonts w:cstheme="minorHAnsi"/>
          <w:sz w:val="24"/>
          <w:szCs w:val="24"/>
        </w:rPr>
        <w:t>i.b.v</w:t>
      </w:r>
      <w:proofErr w:type="spellEnd"/>
      <w:r w:rsidR="00375BE8">
        <w:rPr>
          <w:rFonts w:cstheme="minorHAnsi"/>
          <w:sz w:val="24"/>
          <w:szCs w:val="24"/>
        </w:rPr>
        <w:t xml:space="preserve"> parkeer</w:t>
      </w:r>
      <w:r w:rsidRPr="008F4ED6">
        <w:rPr>
          <w:rFonts w:cstheme="minorHAnsi"/>
          <w:sz w:val="24"/>
          <w:szCs w:val="24"/>
        </w:rPr>
        <w:t>vignet en LOM pas)</w:t>
      </w:r>
    </w:p>
    <w:p w:rsidR="00122A4F" w:rsidRPr="008F4ED6" w:rsidRDefault="00122A4F" w:rsidP="00122A4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Burgermedewerkers van defensie</w:t>
      </w:r>
      <w:r w:rsidR="007770BB">
        <w:rPr>
          <w:rFonts w:cstheme="minorHAnsi"/>
          <w:sz w:val="24"/>
          <w:szCs w:val="24"/>
        </w:rPr>
        <w:t>/kustwacht</w:t>
      </w:r>
      <w:r w:rsidRPr="008F4ED6">
        <w:rPr>
          <w:rFonts w:cstheme="minorHAnsi"/>
          <w:sz w:val="24"/>
          <w:szCs w:val="24"/>
        </w:rPr>
        <w:t xml:space="preserve"> (</w:t>
      </w:r>
      <w:proofErr w:type="spellStart"/>
      <w:r w:rsidRPr="008F4ED6">
        <w:rPr>
          <w:rFonts w:cstheme="minorHAnsi"/>
          <w:sz w:val="24"/>
          <w:szCs w:val="24"/>
        </w:rPr>
        <w:t>i.b.v</w:t>
      </w:r>
      <w:proofErr w:type="spellEnd"/>
      <w:r w:rsidRPr="008F4ED6">
        <w:rPr>
          <w:rFonts w:cstheme="minorHAnsi"/>
          <w:sz w:val="24"/>
          <w:szCs w:val="24"/>
        </w:rPr>
        <w:t xml:space="preserve"> parkeervignet)</w:t>
      </w: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sz w:val="24"/>
          <w:szCs w:val="24"/>
        </w:rPr>
      </w:pPr>
    </w:p>
    <w:p w:rsidR="00304757" w:rsidRPr="00ED2869" w:rsidRDefault="00304757" w:rsidP="00BA40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851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Voor het lidmaatschap van de autohobbyclub is een contributie verschuldigd </w:t>
      </w:r>
      <w:r w:rsidR="007740B1">
        <w:rPr>
          <w:rFonts w:cstheme="minorHAnsi"/>
          <w:sz w:val="24"/>
          <w:szCs w:val="24"/>
        </w:rPr>
        <w:t xml:space="preserve">aan MSV cf. de </w:t>
      </w:r>
      <w:r w:rsidR="007740B1" w:rsidRPr="00ED2869">
        <w:rPr>
          <w:rFonts w:cstheme="minorHAnsi"/>
          <w:sz w:val="24"/>
          <w:szCs w:val="24"/>
        </w:rPr>
        <w:t>jaarlijkse MSV tarievenlijst</w:t>
      </w:r>
    </w:p>
    <w:p w:rsidR="00BA404D" w:rsidRPr="00433792" w:rsidRDefault="00BA404D" w:rsidP="008F0A9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428"/>
        <w:rPr>
          <w:rFonts w:cstheme="minorHAnsi"/>
          <w:sz w:val="20"/>
          <w:szCs w:val="20"/>
        </w:rPr>
      </w:pPr>
      <w:r w:rsidRPr="00ED2869">
        <w:rPr>
          <w:rFonts w:cstheme="minorHAnsi"/>
          <w:sz w:val="24"/>
          <w:szCs w:val="24"/>
        </w:rPr>
        <w:t xml:space="preserve">Het lidmaatschap vervalt bij het veranderen van voertuig (kenteken) </w:t>
      </w:r>
      <w:r w:rsidR="00433792">
        <w:rPr>
          <w:rFonts w:cstheme="minorHAnsi"/>
          <w:sz w:val="24"/>
          <w:szCs w:val="24"/>
        </w:rPr>
        <w:t xml:space="preserve">mits het oude pasje word ingeleverd en vervangen word door een nieuwe met het nieuwe kenteken </w:t>
      </w:r>
      <w:r w:rsidR="00433792" w:rsidRPr="00433792">
        <w:rPr>
          <w:rFonts w:cstheme="minorHAnsi"/>
          <w:sz w:val="20"/>
          <w:szCs w:val="20"/>
        </w:rPr>
        <w:t xml:space="preserve">(alleen via </w:t>
      </w:r>
      <w:r w:rsidR="008F0A91" w:rsidRPr="00433792">
        <w:rPr>
          <w:rFonts w:cstheme="minorHAnsi"/>
          <w:sz w:val="20"/>
          <w:szCs w:val="20"/>
        </w:rPr>
        <w:t>commissaris</w:t>
      </w:r>
      <w:r w:rsidR="00433792" w:rsidRPr="00433792">
        <w:rPr>
          <w:rFonts w:cstheme="minorHAnsi"/>
          <w:sz w:val="20"/>
          <w:szCs w:val="20"/>
        </w:rPr>
        <w:t>)</w:t>
      </w:r>
    </w:p>
    <w:p w:rsidR="00BA404D" w:rsidRPr="00ED2869" w:rsidRDefault="00BA404D" w:rsidP="00BA40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284"/>
        <w:rPr>
          <w:rFonts w:cstheme="minorHAnsi"/>
          <w:sz w:val="24"/>
          <w:szCs w:val="24"/>
        </w:rPr>
      </w:pPr>
      <w:r w:rsidRPr="00ED2869">
        <w:rPr>
          <w:rFonts w:cstheme="minorHAnsi"/>
          <w:sz w:val="24"/>
          <w:szCs w:val="24"/>
        </w:rPr>
        <w:t xml:space="preserve">Bij betaling van de contributie, ontvangt men </w:t>
      </w:r>
      <w:r w:rsidR="007740B1" w:rsidRPr="00ED2869">
        <w:rPr>
          <w:rFonts w:cstheme="minorHAnsi"/>
          <w:sz w:val="24"/>
          <w:szCs w:val="24"/>
        </w:rPr>
        <w:t>als</w:t>
      </w:r>
      <w:r w:rsidRPr="00ED2869">
        <w:rPr>
          <w:rFonts w:cstheme="minorHAnsi"/>
          <w:sz w:val="24"/>
          <w:szCs w:val="24"/>
        </w:rPr>
        <w:t xml:space="preserve"> bewijs van lidmaatschap een pasje met desbetreffende kenteken van het voertuig</w:t>
      </w:r>
    </w:p>
    <w:p w:rsidR="00BA404D" w:rsidRPr="00905821" w:rsidRDefault="00BA404D" w:rsidP="00BA40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284"/>
        <w:rPr>
          <w:rFonts w:cstheme="minorHAnsi"/>
          <w:sz w:val="24"/>
          <w:szCs w:val="24"/>
        </w:rPr>
      </w:pPr>
      <w:r w:rsidRPr="00905821">
        <w:rPr>
          <w:rFonts w:cstheme="minorHAnsi"/>
          <w:sz w:val="24"/>
          <w:szCs w:val="24"/>
        </w:rPr>
        <w:t>Met het bewijs van lidmaatschap kan men gedurende een halfjaar gebruik maken van de</w:t>
      </w:r>
    </w:p>
    <w:p w:rsidR="00BA404D" w:rsidRPr="00905821" w:rsidRDefault="00BA404D" w:rsidP="00810952">
      <w:pPr>
        <w:pStyle w:val="Lijstalinea"/>
        <w:autoSpaceDE w:val="0"/>
        <w:autoSpaceDN w:val="0"/>
        <w:adjustRightInd w:val="0"/>
        <w:spacing w:after="0" w:line="240" w:lineRule="auto"/>
        <w:ind w:left="142" w:right="-284"/>
        <w:rPr>
          <w:rFonts w:cstheme="minorHAnsi"/>
          <w:sz w:val="24"/>
          <w:szCs w:val="24"/>
        </w:rPr>
      </w:pPr>
      <w:r w:rsidRPr="00905821">
        <w:rPr>
          <w:rFonts w:cstheme="minorHAnsi"/>
          <w:sz w:val="24"/>
          <w:szCs w:val="24"/>
        </w:rPr>
        <w:t>faciliteiten die de autohobbyclub biedt.</w:t>
      </w:r>
    </w:p>
    <w:p w:rsidR="00BA404D" w:rsidRPr="008F4ED6" w:rsidRDefault="00BA404D" w:rsidP="00BA40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Indien een gebruiker van de autohobbyclub zich, naar inzicht van de </w:t>
      </w:r>
      <w:r w:rsidR="00AC1E52">
        <w:rPr>
          <w:rFonts w:cstheme="minorHAnsi"/>
          <w:sz w:val="24"/>
          <w:szCs w:val="24"/>
        </w:rPr>
        <w:t>commissaris</w:t>
      </w:r>
      <w:r w:rsidRPr="008F4ED6">
        <w:rPr>
          <w:rFonts w:cstheme="minorHAnsi"/>
          <w:sz w:val="24"/>
          <w:szCs w:val="24"/>
        </w:rPr>
        <w:t>, niet</w:t>
      </w:r>
    </w:p>
    <w:p w:rsidR="00BA404D" w:rsidRPr="008F4ED6" w:rsidRDefault="00BA404D" w:rsidP="00BA404D">
      <w:pPr>
        <w:pStyle w:val="Lijstalinea"/>
        <w:autoSpaceDE w:val="0"/>
        <w:autoSpaceDN w:val="0"/>
        <w:adjustRightInd w:val="0"/>
        <w:spacing w:after="0" w:line="240" w:lineRule="auto"/>
        <w:ind w:left="142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confo</w:t>
      </w:r>
      <w:r w:rsidR="007E3975">
        <w:rPr>
          <w:rFonts w:cstheme="minorHAnsi"/>
          <w:sz w:val="24"/>
          <w:szCs w:val="24"/>
        </w:rPr>
        <w:t>rmeert aan dit reglement, zal de commissaris het bestuur van MSV verwittigen. Het bestuur van MSV zal de melding onderzoeken en naar bevinden maatregelen nemen.</w:t>
      </w:r>
    </w:p>
    <w:p w:rsidR="00BA404D" w:rsidRPr="008F4ED6" w:rsidRDefault="00BA404D" w:rsidP="00BA404D">
      <w:pPr>
        <w:autoSpaceDE w:val="0"/>
        <w:autoSpaceDN w:val="0"/>
        <w:adjustRightInd w:val="0"/>
        <w:spacing w:after="0" w:line="240" w:lineRule="auto"/>
        <w:ind w:right="-851"/>
        <w:rPr>
          <w:rFonts w:cstheme="minorHAnsi"/>
          <w:sz w:val="24"/>
          <w:szCs w:val="24"/>
        </w:rPr>
      </w:pP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  <w:r w:rsidRPr="008F4ED6">
        <w:rPr>
          <w:rFonts w:cstheme="minorHAnsi"/>
          <w:b/>
          <w:sz w:val="24"/>
          <w:szCs w:val="24"/>
          <w:u w:val="single"/>
        </w:rPr>
        <w:t>4. Beheer</w:t>
      </w:r>
    </w:p>
    <w:p w:rsidR="007770BB" w:rsidRDefault="00BA404D" w:rsidP="00BA40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7770BB">
        <w:rPr>
          <w:rFonts w:cstheme="minorHAnsi"/>
          <w:sz w:val="24"/>
          <w:szCs w:val="24"/>
        </w:rPr>
        <w:t xml:space="preserve">De autohobbyclub valt onder verantwoordelijkheid van de </w:t>
      </w:r>
      <w:r w:rsidR="00AC1E52" w:rsidRPr="007770BB">
        <w:rPr>
          <w:rFonts w:cstheme="minorHAnsi"/>
          <w:sz w:val="24"/>
          <w:szCs w:val="24"/>
        </w:rPr>
        <w:t>commissaris</w:t>
      </w:r>
      <w:r w:rsidRPr="007770BB">
        <w:rPr>
          <w:rFonts w:cstheme="minorHAnsi"/>
          <w:sz w:val="24"/>
          <w:szCs w:val="24"/>
        </w:rPr>
        <w:t xml:space="preserve">. </w:t>
      </w:r>
    </w:p>
    <w:p w:rsidR="007770BB" w:rsidRDefault="00BA404D" w:rsidP="00BA40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7770BB">
        <w:rPr>
          <w:rFonts w:cstheme="minorHAnsi"/>
          <w:sz w:val="24"/>
          <w:szCs w:val="24"/>
        </w:rPr>
        <w:t xml:space="preserve">De </w:t>
      </w:r>
      <w:r w:rsidR="00AC1E52" w:rsidRPr="007770BB">
        <w:rPr>
          <w:rFonts w:cstheme="minorHAnsi"/>
          <w:sz w:val="24"/>
          <w:szCs w:val="24"/>
        </w:rPr>
        <w:t>commissaris</w:t>
      </w:r>
      <w:r w:rsidRPr="007770BB">
        <w:rPr>
          <w:rFonts w:cstheme="minorHAnsi"/>
          <w:sz w:val="24"/>
          <w:szCs w:val="24"/>
        </w:rPr>
        <w:t xml:space="preserve"> wordt, op basis van vrijwilligheid, aangesteld door </w:t>
      </w:r>
      <w:r w:rsidR="007770BB" w:rsidRPr="007770BB">
        <w:rPr>
          <w:rFonts w:cstheme="minorHAnsi"/>
          <w:sz w:val="24"/>
          <w:szCs w:val="24"/>
        </w:rPr>
        <w:t>MSV</w:t>
      </w:r>
      <w:r w:rsidRPr="007770BB">
        <w:rPr>
          <w:rFonts w:cstheme="minorHAnsi"/>
          <w:sz w:val="24"/>
          <w:szCs w:val="24"/>
        </w:rPr>
        <w:t xml:space="preserve">. </w:t>
      </w:r>
    </w:p>
    <w:p w:rsidR="00BA404D" w:rsidRPr="007770BB" w:rsidRDefault="007770BB" w:rsidP="00BA40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</w:t>
      </w:r>
      <w:r w:rsidR="00AC1E52">
        <w:rPr>
          <w:rFonts w:cstheme="minorHAnsi"/>
          <w:sz w:val="24"/>
          <w:szCs w:val="24"/>
        </w:rPr>
        <w:t>commissaris</w:t>
      </w:r>
      <w:r w:rsidR="00BA404D" w:rsidRPr="007770BB">
        <w:rPr>
          <w:rFonts w:cstheme="minorHAnsi"/>
          <w:sz w:val="24"/>
          <w:szCs w:val="24"/>
        </w:rPr>
        <w:t xml:space="preserve"> is belast met de bedrijfsvoering van de autohobbyclub, waaronder;</w:t>
      </w:r>
    </w:p>
    <w:p w:rsidR="00BA404D" w:rsidRPr="008F4ED6" w:rsidRDefault="00BA404D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BA404D" w:rsidRPr="008F4ED6" w:rsidRDefault="00BA404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851" w:firstLine="698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Vaststellen van behoeftes tot vervanging of initiële aanschaf van apparatuur;</w:t>
      </w:r>
    </w:p>
    <w:p w:rsidR="00BA404D" w:rsidRPr="008F4ED6" w:rsidRDefault="00BA404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 w:firstLine="698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Activiteiten binnen de autohobbyclub organiseren;</w:t>
      </w:r>
    </w:p>
    <w:p w:rsidR="000C75DD" w:rsidRPr="008F4ED6" w:rsidRDefault="00BA404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 w:firstLine="698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De MTOO van </w:t>
      </w:r>
      <w:proofErr w:type="spellStart"/>
      <w:r w:rsidRPr="008F4ED6">
        <w:rPr>
          <w:rFonts w:cstheme="minorHAnsi"/>
          <w:sz w:val="24"/>
          <w:szCs w:val="24"/>
        </w:rPr>
        <w:t>Parera</w:t>
      </w:r>
      <w:proofErr w:type="spellEnd"/>
      <w:r w:rsidRPr="008F4ED6">
        <w:rPr>
          <w:rFonts w:cstheme="minorHAnsi"/>
          <w:sz w:val="24"/>
          <w:szCs w:val="24"/>
        </w:rPr>
        <w:t xml:space="preserve">, is namens de Kazernecommandant belast met de </w:t>
      </w:r>
    </w:p>
    <w:p w:rsidR="00BA404D" w:rsidRDefault="00BA404D" w:rsidP="000C75DD">
      <w:pPr>
        <w:pStyle w:val="Lijstalinea"/>
        <w:autoSpaceDE w:val="0"/>
        <w:autoSpaceDN w:val="0"/>
        <w:adjustRightInd w:val="0"/>
        <w:spacing w:after="0" w:line="240" w:lineRule="auto"/>
        <w:ind w:left="2127"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uitvoering van en controle op alle regelingen aangaande de autohobbyclub</w:t>
      </w:r>
      <w:r w:rsidR="007770BB">
        <w:rPr>
          <w:rFonts w:cstheme="minorHAnsi"/>
          <w:sz w:val="24"/>
          <w:szCs w:val="24"/>
        </w:rPr>
        <w:t>.</w:t>
      </w:r>
    </w:p>
    <w:p w:rsidR="007770BB" w:rsidRPr="008F4ED6" w:rsidRDefault="007770BB" w:rsidP="000C75DD">
      <w:pPr>
        <w:pStyle w:val="Lijstalinea"/>
        <w:autoSpaceDE w:val="0"/>
        <w:autoSpaceDN w:val="0"/>
        <w:adjustRightInd w:val="0"/>
        <w:spacing w:after="0" w:line="240" w:lineRule="auto"/>
        <w:ind w:left="2127" w:right="-284"/>
        <w:rPr>
          <w:rFonts w:cstheme="minorHAnsi"/>
          <w:sz w:val="24"/>
          <w:szCs w:val="24"/>
        </w:rPr>
      </w:pPr>
    </w:p>
    <w:p w:rsidR="008F4ED6" w:rsidRDefault="008F4ED6" w:rsidP="008F4ED6">
      <w:p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</w:p>
    <w:p w:rsidR="00A254FC" w:rsidRDefault="00A254FC" w:rsidP="008F4ED6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7770BB" w:rsidRDefault="007770BB" w:rsidP="008F4ED6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7770BB" w:rsidRDefault="007770BB" w:rsidP="008F4ED6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BA404D" w:rsidRPr="008F4ED6" w:rsidRDefault="00BA404D" w:rsidP="008F4ED6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  <w:r w:rsidRPr="008F4ED6">
        <w:rPr>
          <w:rFonts w:cstheme="minorHAnsi"/>
          <w:b/>
          <w:sz w:val="24"/>
          <w:szCs w:val="24"/>
          <w:u w:val="single"/>
        </w:rPr>
        <w:lastRenderedPageBreak/>
        <w:t xml:space="preserve">5. </w:t>
      </w:r>
      <w:r w:rsidR="000C75DD" w:rsidRPr="008F4ED6">
        <w:rPr>
          <w:rFonts w:cstheme="minorHAnsi"/>
          <w:b/>
          <w:sz w:val="24"/>
          <w:szCs w:val="24"/>
          <w:u w:val="single"/>
        </w:rPr>
        <w:t>Algemene</w:t>
      </w:r>
      <w:r w:rsidRPr="008F4ED6">
        <w:rPr>
          <w:rFonts w:cstheme="minorHAnsi"/>
          <w:b/>
          <w:sz w:val="24"/>
          <w:szCs w:val="24"/>
          <w:u w:val="single"/>
        </w:rPr>
        <w:t xml:space="preserve"> regelgeving</w:t>
      </w:r>
    </w:p>
    <w:p w:rsidR="000C75DD" w:rsidRPr="008F4ED6" w:rsidRDefault="000C75DD" w:rsidP="000C75DD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0C75DD" w:rsidRPr="008F4ED6" w:rsidRDefault="000C75D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Het verrichten van werkzaamheden in de autohobbyclub wordt niet aangemerkt als</w:t>
      </w:r>
    </w:p>
    <w:p w:rsidR="000C75DD" w:rsidRPr="008F4ED6" w:rsidRDefault="000C75DD" w:rsidP="000C75DD">
      <w:pPr>
        <w:pStyle w:val="Lijstalinea"/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dienstverrichting.</w:t>
      </w:r>
    </w:p>
    <w:p w:rsidR="000C75DD" w:rsidRPr="008F4ED6" w:rsidRDefault="000C75D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De aanwezige apparatuur mag alleen bediend worden indien men zich op de hoogte heeft gesteld van de werkwijze;</w:t>
      </w:r>
    </w:p>
    <w:p w:rsidR="00EE6AD5" w:rsidRPr="000A16DE" w:rsidRDefault="000C75DD" w:rsidP="0090582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Het tegen betaling verrichten van werkzaamheden aan motorvoertuigen van derden is </w:t>
      </w:r>
      <w:r w:rsidR="00AC1E52" w:rsidRPr="000A16DE">
        <w:rPr>
          <w:rFonts w:cstheme="minorHAnsi"/>
          <w:sz w:val="24"/>
          <w:szCs w:val="24"/>
        </w:rPr>
        <w:t xml:space="preserve">NIET </w:t>
      </w:r>
      <w:r w:rsidRPr="000A16DE">
        <w:rPr>
          <w:rFonts w:cstheme="minorHAnsi"/>
          <w:sz w:val="24"/>
          <w:szCs w:val="24"/>
        </w:rPr>
        <w:t>toegestaan.</w:t>
      </w:r>
      <w:r w:rsidR="00EE6AD5" w:rsidRPr="000A16DE">
        <w:rPr>
          <w:rFonts w:cstheme="minorHAnsi"/>
          <w:sz w:val="24"/>
          <w:szCs w:val="24"/>
        </w:rPr>
        <w:t xml:space="preserve"> </w:t>
      </w:r>
    </w:p>
    <w:p w:rsidR="000C75DD" w:rsidRPr="001C3719" w:rsidRDefault="000C75D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1C3719">
        <w:rPr>
          <w:rFonts w:cstheme="minorHAnsi"/>
          <w:sz w:val="24"/>
          <w:szCs w:val="24"/>
        </w:rPr>
        <w:t>Aan gebruiker te wijten beschadigingen en/of vermissingen van artikelen en/of gereedschap wordt op de gebruiker verhaald</w:t>
      </w:r>
      <w:r w:rsidR="007770BB">
        <w:rPr>
          <w:rFonts w:cstheme="minorHAnsi"/>
          <w:sz w:val="24"/>
          <w:szCs w:val="24"/>
        </w:rPr>
        <w:t xml:space="preserve">. </w:t>
      </w:r>
      <w:r w:rsidRPr="001C3719">
        <w:rPr>
          <w:rFonts w:cstheme="minorHAnsi"/>
          <w:sz w:val="24"/>
          <w:szCs w:val="24"/>
        </w:rPr>
        <w:t xml:space="preserve"> Indien daar aanleiding voor is, wordt aangifte gedaan bij de Koninklijke Marechaussee.</w:t>
      </w:r>
    </w:p>
    <w:p w:rsidR="000C75DD" w:rsidRPr="008F4ED6" w:rsidRDefault="000C75D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De AHC is bestemd voor kortdurende reparaties aan voertuigen. Langdurige projecten, zoals restauraties zijn niet toegestaan.</w:t>
      </w:r>
    </w:p>
    <w:p w:rsidR="000C75DD" w:rsidRPr="008F4ED6" w:rsidRDefault="000C75D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Het is niet toegestaan motorvoertuigen gedurende een langere periode in de werkplaats </w:t>
      </w:r>
      <w:r w:rsidR="007770BB">
        <w:rPr>
          <w:rFonts w:cstheme="minorHAnsi"/>
          <w:sz w:val="24"/>
          <w:szCs w:val="24"/>
        </w:rPr>
        <w:t>t</w:t>
      </w:r>
      <w:r w:rsidRPr="008F4ED6">
        <w:rPr>
          <w:rFonts w:cstheme="minorHAnsi"/>
          <w:sz w:val="24"/>
          <w:szCs w:val="24"/>
        </w:rPr>
        <w:t>e laten staan.</w:t>
      </w:r>
    </w:p>
    <w:p w:rsidR="000C75DD" w:rsidRPr="008F4ED6" w:rsidRDefault="000C75D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De voertuigen waaraan reparaties verricht moeten worden, dienen geparkeerd te worden op de parkeerplaats achter de autohobbyclub. Hierbij moet voldaan worden aan milieuwetgeving.</w:t>
      </w:r>
    </w:p>
    <w:p w:rsidR="000C75DD" w:rsidRPr="008F4ED6" w:rsidRDefault="000C75D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Het parkeren van voertuigen gebeurd in overleg met de beheerder autohobbyclub, waarbij de reparatie-periode wordt afgestemd.</w:t>
      </w:r>
    </w:p>
    <w:p w:rsidR="000C75DD" w:rsidRPr="000A16DE" w:rsidRDefault="000C75DD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0A16DE">
        <w:rPr>
          <w:rFonts w:cstheme="minorHAnsi"/>
          <w:sz w:val="24"/>
          <w:szCs w:val="24"/>
        </w:rPr>
        <w:t xml:space="preserve">Gebruikers van de AHC dienen na het </w:t>
      </w:r>
      <w:r w:rsidR="008F4ED6" w:rsidRPr="000A16DE">
        <w:rPr>
          <w:rFonts w:cstheme="minorHAnsi"/>
          <w:sz w:val="24"/>
          <w:szCs w:val="24"/>
        </w:rPr>
        <w:t>beëindigen</w:t>
      </w:r>
      <w:r w:rsidRPr="000A16DE">
        <w:rPr>
          <w:rFonts w:cstheme="minorHAnsi"/>
          <w:sz w:val="24"/>
          <w:szCs w:val="24"/>
        </w:rPr>
        <w:t xml:space="preserve"> van hun werkzaamheden de werkplek</w:t>
      </w:r>
      <w:r w:rsidRPr="008F4ED6">
        <w:rPr>
          <w:rFonts w:cstheme="minorHAnsi"/>
          <w:sz w:val="24"/>
          <w:szCs w:val="24"/>
        </w:rPr>
        <w:t xml:space="preserve"> </w:t>
      </w:r>
      <w:r w:rsidR="00C95CE3" w:rsidRPr="000A16DE">
        <w:rPr>
          <w:rFonts w:cstheme="minorHAnsi"/>
          <w:sz w:val="24"/>
          <w:szCs w:val="24"/>
        </w:rPr>
        <w:t>schoon en droog achter te laten. Schoon en droog is ter beoordeling van het AHC personeel.</w:t>
      </w:r>
    </w:p>
    <w:p w:rsidR="001C3719" w:rsidRDefault="001C3719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Bediening van speciaal elektrische of hydraulische gereedschap mogen alleen bediend worden door de dienstdoende monteur, denk hierbij aan bruggen, bandenliftapparaat.</w:t>
      </w:r>
    </w:p>
    <w:p w:rsidR="00EE6AD5" w:rsidRDefault="00EE6AD5" w:rsidP="000C75D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AHC-lid zorgt zelf voor juiste oliën en smeermiddelen</w:t>
      </w:r>
    </w:p>
    <w:p w:rsidR="00EE6AD5" w:rsidRPr="008F4ED6" w:rsidRDefault="00EE6AD5" w:rsidP="00EE6AD5">
      <w:pPr>
        <w:pStyle w:val="Lijstalinea"/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</w:p>
    <w:p w:rsidR="000C75DD" w:rsidRPr="008F4ED6" w:rsidRDefault="000C75DD" w:rsidP="00122A4F">
      <w:pPr>
        <w:pStyle w:val="Lijstalinea"/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</w:p>
    <w:p w:rsidR="008F4ED6" w:rsidRDefault="008F4ED6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304757" w:rsidRPr="008F4ED6" w:rsidRDefault="00304757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  <w:r w:rsidRPr="008F4ED6">
        <w:rPr>
          <w:rFonts w:cstheme="minorHAnsi"/>
          <w:b/>
          <w:sz w:val="24"/>
          <w:szCs w:val="24"/>
          <w:u w:val="single"/>
        </w:rPr>
        <w:t>6. Arbo, Veiligheid en Milieu</w:t>
      </w:r>
    </w:p>
    <w:p w:rsidR="00122A4F" w:rsidRPr="008F4ED6" w:rsidRDefault="00122A4F" w:rsidP="00304757">
      <w:pPr>
        <w:autoSpaceDE w:val="0"/>
        <w:autoSpaceDN w:val="0"/>
        <w:adjustRightInd w:val="0"/>
        <w:spacing w:after="0" w:line="240" w:lineRule="auto"/>
        <w:ind w:left="-426" w:right="-284"/>
        <w:rPr>
          <w:rFonts w:cstheme="minorHAnsi"/>
          <w:b/>
          <w:sz w:val="24"/>
          <w:szCs w:val="24"/>
          <w:u w:val="single"/>
        </w:rPr>
      </w:pPr>
    </w:p>
    <w:p w:rsidR="00122A4F" w:rsidRPr="008F4ED6" w:rsidRDefault="00122A4F" w:rsidP="00122A4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Het gebruik van de faciliteiten van de autohobbyclub geschiedt geheel op eigen risico.</w:t>
      </w:r>
    </w:p>
    <w:p w:rsidR="00122A4F" w:rsidRPr="008F4ED6" w:rsidRDefault="00122A4F" w:rsidP="00122A4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De leden zijn verplicht om zich te houden aan regelgeving en bepalingen op het gebied van ARBO, veiligheid en milieu.</w:t>
      </w:r>
    </w:p>
    <w:p w:rsidR="00122A4F" w:rsidRPr="00A254FC" w:rsidRDefault="00122A4F" w:rsidP="00122A4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A254FC">
        <w:rPr>
          <w:rFonts w:cstheme="minorHAnsi"/>
          <w:sz w:val="24"/>
          <w:szCs w:val="24"/>
        </w:rPr>
        <w:t>CZSK heeft, voor schade buiten uw schuld om, voor alle autohobby-clubs een</w:t>
      </w:r>
    </w:p>
    <w:p w:rsidR="00122A4F" w:rsidRPr="00A254FC" w:rsidRDefault="00122A4F" w:rsidP="00A254FC">
      <w:pPr>
        <w:pStyle w:val="Lijstalinea"/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A254FC">
        <w:rPr>
          <w:rFonts w:cstheme="minorHAnsi"/>
          <w:sz w:val="24"/>
          <w:szCs w:val="24"/>
        </w:rPr>
        <w:t>aansprakelijkheidsverzekering afgesloten.</w:t>
      </w:r>
    </w:p>
    <w:p w:rsidR="00122A4F" w:rsidRPr="008F4ED6" w:rsidRDefault="00122A4F" w:rsidP="00122A4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Afval dient gescheiden verzameld te worden, in de daarvoor bestemde afvalcontainers.</w:t>
      </w:r>
    </w:p>
    <w:p w:rsidR="00122A4F" w:rsidRPr="008F4ED6" w:rsidRDefault="00122A4F" w:rsidP="00122A4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Gebruikers van de faciliteiten van de autohobbyclub dienen de aanwijzingen van de beheerder en/of zijn medewerkers strikt op te volgen.</w:t>
      </w:r>
    </w:p>
    <w:p w:rsidR="00122A4F" w:rsidRPr="008F4ED6" w:rsidRDefault="00122A4F" w:rsidP="00122A4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 xml:space="preserve">Bij het werken in de autowerkplaats is het dragen van een overall </w:t>
      </w:r>
      <w:r w:rsidR="00A254FC">
        <w:rPr>
          <w:rFonts w:cstheme="minorHAnsi"/>
          <w:sz w:val="24"/>
          <w:szCs w:val="24"/>
        </w:rPr>
        <w:t>(deugdelijke gesloten kleding)</w:t>
      </w:r>
      <w:r w:rsidRPr="008F4ED6">
        <w:rPr>
          <w:rFonts w:cstheme="minorHAnsi"/>
          <w:sz w:val="24"/>
          <w:szCs w:val="24"/>
        </w:rPr>
        <w:t xml:space="preserve">en veiligheidsschoeisel </w:t>
      </w:r>
      <w:r w:rsidRPr="008F4ED6">
        <w:rPr>
          <w:rFonts w:cstheme="minorHAnsi"/>
          <w:b/>
          <w:color w:val="FFFFFF" w:themeColor="background1"/>
          <w:sz w:val="24"/>
          <w:szCs w:val="24"/>
          <w:highlight w:val="red"/>
        </w:rPr>
        <w:t>verplicht.</w:t>
      </w:r>
      <w:r w:rsidR="001C371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1C3719" w:rsidRPr="001C3719">
        <w:rPr>
          <w:rFonts w:cstheme="minorHAnsi"/>
          <w:sz w:val="24"/>
          <w:szCs w:val="24"/>
        </w:rPr>
        <w:t>U dient hier zelf zorg voor te dragen</w:t>
      </w:r>
      <w:r w:rsidR="001C3719">
        <w:rPr>
          <w:rFonts w:cstheme="minorHAnsi"/>
          <w:sz w:val="24"/>
          <w:szCs w:val="24"/>
        </w:rPr>
        <w:t>.</w:t>
      </w:r>
    </w:p>
    <w:p w:rsidR="00122A4F" w:rsidRPr="008F4ED6" w:rsidRDefault="00122A4F" w:rsidP="00122A4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Bij boor/slijp en/of laswerkzaamheden is het verplicht een veiligheidsbril en gehoorbescherming te dragen.</w:t>
      </w:r>
    </w:p>
    <w:p w:rsidR="00122A4F" w:rsidRDefault="00122A4F" w:rsidP="00122A4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  <w:r w:rsidRPr="008F4ED6">
        <w:rPr>
          <w:rFonts w:cstheme="minorHAnsi"/>
          <w:sz w:val="24"/>
          <w:szCs w:val="24"/>
        </w:rPr>
        <w:t>Arbeidsmiddelen (</w:t>
      </w:r>
      <w:r w:rsidR="001C3719">
        <w:rPr>
          <w:rFonts w:cstheme="minorHAnsi"/>
          <w:sz w:val="24"/>
          <w:szCs w:val="24"/>
        </w:rPr>
        <w:t>in</w:t>
      </w:r>
      <w:r w:rsidRPr="008F4ED6">
        <w:rPr>
          <w:rFonts w:cstheme="minorHAnsi"/>
          <w:sz w:val="24"/>
          <w:szCs w:val="24"/>
        </w:rPr>
        <w:t xml:space="preserve">cl. hefbruggen) dienen overeenkomstig de geldende normeringen door de AHC te worden gekeurd. MB </w:t>
      </w:r>
      <w:proofErr w:type="spellStart"/>
      <w:r w:rsidRPr="008F4ED6">
        <w:rPr>
          <w:rFonts w:cstheme="minorHAnsi"/>
          <w:sz w:val="24"/>
          <w:szCs w:val="24"/>
        </w:rPr>
        <w:t>Pare</w:t>
      </w:r>
      <w:bookmarkStart w:id="0" w:name="_GoBack"/>
      <w:bookmarkEnd w:id="0"/>
      <w:r w:rsidRPr="008F4ED6">
        <w:rPr>
          <w:rFonts w:cstheme="minorHAnsi"/>
          <w:sz w:val="24"/>
          <w:szCs w:val="24"/>
        </w:rPr>
        <w:t>ra</w:t>
      </w:r>
      <w:proofErr w:type="spellEnd"/>
      <w:r w:rsidRPr="008F4ED6">
        <w:rPr>
          <w:rFonts w:cstheme="minorHAnsi"/>
          <w:sz w:val="24"/>
          <w:szCs w:val="24"/>
        </w:rPr>
        <w:t xml:space="preserve"> draagt zorg voor de keuring van vastgoed gerelateerde middelen zoals roldeuren en </w:t>
      </w:r>
      <w:r w:rsidRPr="000A16DE">
        <w:rPr>
          <w:rFonts w:cstheme="minorHAnsi"/>
          <w:sz w:val="24"/>
          <w:szCs w:val="24"/>
        </w:rPr>
        <w:t>CV installatie.</w:t>
      </w:r>
    </w:p>
    <w:p w:rsidR="004E194F" w:rsidRDefault="004E194F" w:rsidP="004E194F">
      <w:p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sz w:val="24"/>
          <w:szCs w:val="24"/>
        </w:rPr>
      </w:pPr>
    </w:p>
    <w:p w:rsidR="00A254FC" w:rsidRDefault="00A254FC" w:rsidP="00923C83">
      <w:p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b/>
          <w:sz w:val="24"/>
          <w:szCs w:val="24"/>
          <w:u w:val="single"/>
        </w:rPr>
      </w:pPr>
    </w:p>
    <w:sectPr w:rsidR="00A254FC" w:rsidSect="004E194F">
      <w:footerReference w:type="default" r:id="rId12"/>
      <w:pgSz w:w="11906" w:h="16838"/>
      <w:pgMar w:top="709" w:right="1418" w:bottom="1418" w:left="1418" w:header="709" w:footer="60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0F" w:rsidRDefault="00E6530F" w:rsidP="00830579">
      <w:pPr>
        <w:spacing w:after="0" w:line="240" w:lineRule="auto"/>
      </w:pPr>
      <w:r>
        <w:separator/>
      </w:r>
    </w:p>
  </w:endnote>
  <w:endnote w:type="continuationSeparator" w:id="0">
    <w:p w:rsidR="00E6530F" w:rsidRDefault="00E6530F" w:rsidP="0083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79" w:rsidRPr="00C9225C" w:rsidRDefault="00830579">
    <w:pPr>
      <w:pStyle w:val="Voettekst"/>
      <w:pBdr>
        <w:top w:val="thinThickSmallGap" w:sz="24" w:space="1" w:color="622423" w:themeColor="accent2" w:themeShade="7F"/>
      </w:pBdr>
      <w:rPr>
        <w:rFonts w:eastAsiaTheme="majorEastAsia" w:cstheme="minorHAnsi"/>
        <w:sz w:val="18"/>
        <w:szCs w:val="18"/>
      </w:rPr>
    </w:pPr>
    <w:r w:rsidRPr="00C9225C">
      <w:rPr>
        <w:rFonts w:cstheme="minorHAnsi"/>
        <w:noProof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777E5D31" wp14:editId="45CA06EE">
          <wp:simplePos x="0" y="0"/>
          <wp:positionH relativeFrom="column">
            <wp:posOffset>2540</wp:posOffset>
          </wp:positionH>
          <wp:positionV relativeFrom="paragraph">
            <wp:posOffset>73025</wp:posOffset>
          </wp:positionV>
          <wp:extent cx="903605" cy="211455"/>
          <wp:effectExtent l="0" t="0" r="0" b="0"/>
          <wp:wrapSquare wrapText="bothSides"/>
          <wp:docPr id="2" name="Afbeelding 2" descr="Boekje 2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ekje 21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25C">
      <w:rPr>
        <w:rFonts w:eastAsiaTheme="majorEastAsia" w:cstheme="minorHAnsi"/>
        <w:sz w:val="18"/>
        <w:szCs w:val="18"/>
      </w:rPr>
      <w:ptab w:relativeTo="margin" w:alignment="right" w:leader="none"/>
    </w:r>
    <w:r w:rsidRPr="00C9225C">
      <w:rPr>
        <w:rFonts w:eastAsiaTheme="majorEastAsia" w:cstheme="minorHAnsi"/>
        <w:sz w:val="18"/>
        <w:szCs w:val="18"/>
      </w:rPr>
      <w:t xml:space="preserve">Pagina </w:t>
    </w:r>
    <w:r w:rsidRPr="00C9225C">
      <w:rPr>
        <w:rFonts w:eastAsiaTheme="minorEastAsia" w:cstheme="minorHAnsi"/>
        <w:sz w:val="18"/>
        <w:szCs w:val="18"/>
      </w:rPr>
      <w:fldChar w:fldCharType="begin"/>
    </w:r>
    <w:r w:rsidRPr="00C9225C">
      <w:rPr>
        <w:rFonts w:cstheme="minorHAnsi"/>
        <w:sz w:val="18"/>
        <w:szCs w:val="18"/>
      </w:rPr>
      <w:instrText>PAGE   \* MERGEFORMAT</w:instrText>
    </w:r>
    <w:r w:rsidRPr="00C9225C">
      <w:rPr>
        <w:rFonts w:eastAsiaTheme="minorEastAsia" w:cstheme="minorHAnsi"/>
        <w:sz w:val="18"/>
        <w:szCs w:val="18"/>
      </w:rPr>
      <w:fldChar w:fldCharType="separate"/>
    </w:r>
    <w:r w:rsidR="00CF7BAA" w:rsidRPr="00CF7BAA">
      <w:rPr>
        <w:rFonts w:eastAsiaTheme="majorEastAsia" w:cstheme="minorHAnsi"/>
        <w:noProof/>
        <w:sz w:val="18"/>
        <w:szCs w:val="18"/>
      </w:rPr>
      <w:t>3</w:t>
    </w:r>
    <w:r w:rsidRPr="00C9225C">
      <w:rPr>
        <w:rFonts w:eastAsiaTheme="majorEastAsia" w:cstheme="minorHAnsi"/>
        <w:sz w:val="18"/>
        <w:szCs w:val="18"/>
      </w:rPr>
      <w:fldChar w:fldCharType="end"/>
    </w:r>
  </w:p>
  <w:p w:rsidR="00830579" w:rsidRDefault="008305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0F" w:rsidRDefault="00E6530F" w:rsidP="00830579">
      <w:pPr>
        <w:spacing w:after="0" w:line="240" w:lineRule="auto"/>
      </w:pPr>
      <w:r>
        <w:separator/>
      </w:r>
    </w:p>
  </w:footnote>
  <w:footnote w:type="continuationSeparator" w:id="0">
    <w:p w:rsidR="00E6530F" w:rsidRDefault="00E6530F" w:rsidP="0083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296"/>
    <w:multiLevelType w:val="hybridMultilevel"/>
    <w:tmpl w:val="3D960068"/>
    <w:lvl w:ilvl="0" w:tplc="CBF29E08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53A22CE"/>
    <w:multiLevelType w:val="hybridMultilevel"/>
    <w:tmpl w:val="D012E926"/>
    <w:lvl w:ilvl="0" w:tplc="7CFAEA72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1AF7F40"/>
    <w:multiLevelType w:val="hybridMultilevel"/>
    <w:tmpl w:val="BF7476E8"/>
    <w:lvl w:ilvl="0" w:tplc="36F256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57"/>
    <w:rsid w:val="000A16DE"/>
    <w:rsid w:val="000C75DD"/>
    <w:rsid w:val="00122A4F"/>
    <w:rsid w:val="001A2F51"/>
    <w:rsid w:val="001C3719"/>
    <w:rsid w:val="00240E4C"/>
    <w:rsid w:val="00304757"/>
    <w:rsid w:val="003233DC"/>
    <w:rsid w:val="00375BE8"/>
    <w:rsid w:val="00433792"/>
    <w:rsid w:val="00473100"/>
    <w:rsid w:val="004C6394"/>
    <w:rsid w:val="004E194F"/>
    <w:rsid w:val="0050248A"/>
    <w:rsid w:val="00522086"/>
    <w:rsid w:val="00532F65"/>
    <w:rsid w:val="005A3DAB"/>
    <w:rsid w:val="005E7C4C"/>
    <w:rsid w:val="0062144D"/>
    <w:rsid w:val="0071534E"/>
    <w:rsid w:val="007740B1"/>
    <w:rsid w:val="007770BB"/>
    <w:rsid w:val="007E3975"/>
    <w:rsid w:val="00810952"/>
    <w:rsid w:val="00830579"/>
    <w:rsid w:val="008A0679"/>
    <w:rsid w:val="008F0A91"/>
    <w:rsid w:val="008F4ED6"/>
    <w:rsid w:val="00905821"/>
    <w:rsid w:val="00912F9C"/>
    <w:rsid w:val="00922839"/>
    <w:rsid w:val="00923C83"/>
    <w:rsid w:val="009C0666"/>
    <w:rsid w:val="00A254FC"/>
    <w:rsid w:val="00A3513A"/>
    <w:rsid w:val="00AC1E52"/>
    <w:rsid w:val="00BA404D"/>
    <w:rsid w:val="00BE6F38"/>
    <w:rsid w:val="00C0350C"/>
    <w:rsid w:val="00C9225C"/>
    <w:rsid w:val="00C95CE3"/>
    <w:rsid w:val="00CF7BAA"/>
    <w:rsid w:val="00D218C6"/>
    <w:rsid w:val="00D4139A"/>
    <w:rsid w:val="00D975F4"/>
    <w:rsid w:val="00E60974"/>
    <w:rsid w:val="00E6530F"/>
    <w:rsid w:val="00E95F1F"/>
    <w:rsid w:val="00EC5266"/>
    <w:rsid w:val="00ED2869"/>
    <w:rsid w:val="00E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7255"/>
  <w15:docId w15:val="{5B5D61F9-8449-401F-BD65-BDFDE651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47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57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0579"/>
  </w:style>
  <w:style w:type="paragraph" w:styleId="Voettekst">
    <w:name w:val="footer"/>
    <w:basedOn w:val="Standaard"/>
    <w:link w:val="VoettekstChar"/>
    <w:uiPriority w:val="99"/>
    <w:unhideWhenUsed/>
    <w:rsid w:val="008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6F90E816</Template>
  <TotalTime>0</TotalTime>
  <Pages>3</Pages>
  <Words>751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u0039j5</dc:creator>
  <cp:lastModifiedBy>Wacker, R, SMJRMARNALG, CZSK/OPS/MHK/MCG1/HQ/S4</cp:lastModifiedBy>
  <cp:revision>6</cp:revision>
  <cp:lastPrinted>2017-01-05T11:48:00Z</cp:lastPrinted>
  <dcterms:created xsi:type="dcterms:W3CDTF">2018-07-23T18:00:00Z</dcterms:created>
  <dcterms:modified xsi:type="dcterms:W3CDTF">2019-07-04T17:59:00Z</dcterms:modified>
</cp:coreProperties>
</file>